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4" w:rsidRDefault="008D7F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sibi" style="width:107.25pt;height:49.5pt;visibility:visible">
            <v:imagedata r:id="rId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143">
        <w:rPr>
          <w:rFonts w:ascii="Arial" w:hAnsi="Arial" w:cs="Arial"/>
          <w:noProof/>
        </w:rPr>
        <w:pict>
          <v:shape id="Imagem 2" o:spid="_x0000_i1026" type="#_x0000_t75" alt="logo UFG 2006" style="width:60pt;height:78pt;visibility:visible">
            <v:imagedata r:id="rId5" o:title=""/>
          </v:shape>
        </w:pict>
      </w:r>
    </w:p>
    <w:p w:rsidR="008D7F54" w:rsidRDefault="008D7F54"/>
    <w:p w:rsidR="008D7F54" w:rsidRPr="002B4A3B" w:rsidRDefault="008D7F54" w:rsidP="002B4A3B">
      <w:pPr>
        <w:jc w:val="center"/>
        <w:rPr>
          <w:rFonts w:ascii="Verdana" w:hAnsi="Verdana" w:cs="Verdana"/>
          <w:caps/>
          <w:sz w:val="20"/>
          <w:szCs w:val="20"/>
        </w:rPr>
      </w:pPr>
      <w:r w:rsidRPr="002B4A3B">
        <w:rPr>
          <w:rFonts w:ascii="Verdana" w:hAnsi="Verdana" w:cs="Verdana"/>
          <w:b/>
          <w:bCs/>
          <w:sz w:val="20"/>
          <w:szCs w:val="20"/>
        </w:rPr>
        <w:t xml:space="preserve">FORMULÁRIO DE METADADOS </w:t>
      </w:r>
      <w:r w:rsidRPr="002B4A3B">
        <w:rPr>
          <w:rFonts w:ascii="Verdana" w:hAnsi="Verdana" w:cs="Verdana"/>
          <w:b/>
          <w:bCs/>
          <w:caps/>
          <w:sz w:val="20"/>
          <w:szCs w:val="20"/>
        </w:rPr>
        <w:t>para DisponibilizaÇÃO DE Teses e</w:t>
      </w:r>
    </w:p>
    <w:p w:rsidR="008D7F54" w:rsidRDefault="008D7F54" w:rsidP="002B4A3B">
      <w:pPr>
        <w:pStyle w:val="Default"/>
        <w:jc w:val="center"/>
        <w:rPr>
          <w:rFonts w:ascii="Verdana" w:hAnsi="Verdana" w:cs="Verdana"/>
          <w:b/>
          <w:bCs/>
          <w:caps/>
          <w:sz w:val="20"/>
          <w:szCs w:val="20"/>
        </w:rPr>
      </w:pPr>
      <w:r w:rsidRPr="002B4A3B">
        <w:rPr>
          <w:rFonts w:ascii="Verdana" w:hAnsi="Verdana" w:cs="Verdana"/>
          <w:b/>
          <w:bCs/>
          <w:caps/>
          <w:sz w:val="20"/>
          <w:szCs w:val="20"/>
        </w:rPr>
        <w:t xml:space="preserve">Dissertações </w:t>
      </w:r>
      <w:r>
        <w:rPr>
          <w:rFonts w:ascii="Verdana" w:hAnsi="Verdana" w:cs="Verdana"/>
          <w:b/>
          <w:bCs/>
          <w:caps/>
          <w:sz w:val="20"/>
          <w:szCs w:val="20"/>
        </w:rPr>
        <w:t>na bdtd/ufg</w:t>
      </w:r>
    </w:p>
    <w:p w:rsidR="008D7F54" w:rsidRPr="002B4A3B" w:rsidRDefault="008D7F54" w:rsidP="002B4A3B">
      <w:pPr>
        <w:pStyle w:val="Defaul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D7F54" w:rsidRPr="002B4A3B" w:rsidRDefault="008D7F54" w:rsidP="002B4A3B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D7F54" w:rsidRPr="004A2DC4" w:rsidRDefault="008D7F54" w:rsidP="004A2DC4">
      <w:pPr>
        <w:ind w:left="708" w:firstLine="708"/>
        <w:rPr>
          <w:b/>
          <w:bCs/>
        </w:rPr>
      </w:pPr>
      <w:r w:rsidRPr="004A2DC4">
        <w:rPr>
          <w:b/>
          <w:bCs/>
        </w:rPr>
        <w:t>(</w:t>
      </w:r>
      <w:r>
        <w:rPr>
          <w:b/>
          <w:bCs/>
        </w:rPr>
        <w:t>X</w:t>
      </w:r>
      <w:r w:rsidRPr="004A2DC4">
        <w:rPr>
          <w:b/>
          <w:bCs/>
        </w:rPr>
        <w:t>) Mestrado</w:t>
      </w:r>
      <w:r w:rsidRPr="004A2DC4">
        <w:rPr>
          <w:b/>
          <w:bCs/>
        </w:rPr>
        <w:tab/>
      </w:r>
      <w:r w:rsidRPr="004A2DC4">
        <w:rPr>
          <w:b/>
          <w:bCs/>
        </w:rPr>
        <w:tab/>
      </w:r>
      <w:r w:rsidRPr="004A2DC4">
        <w:rPr>
          <w:b/>
          <w:bCs/>
        </w:rPr>
        <w:tab/>
      </w:r>
      <w:r w:rsidRPr="004A2DC4">
        <w:rPr>
          <w:b/>
          <w:bCs/>
        </w:rPr>
        <w:tab/>
      </w:r>
      <w:r w:rsidRPr="004A2DC4">
        <w:rPr>
          <w:b/>
          <w:bCs/>
        </w:rPr>
        <w:tab/>
        <w:t xml:space="preserve"> (  ) Doutorado</w:t>
      </w:r>
    </w:p>
    <w:p w:rsidR="008D7F54" w:rsidRDefault="008D7F54"/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54"/>
        <w:gridCol w:w="851"/>
        <w:gridCol w:w="2557"/>
      </w:tblGrid>
      <w:tr w:rsidR="008D7F54" w:rsidRPr="007E695E">
        <w:tc>
          <w:tcPr>
            <w:tcW w:w="3119" w:type="dxa"/>
          </w:tcPr>
          <w:p w:rsidR="008D7F54" w:rsidRPr="002B4A3B" w:rsidRDefault="008D7F54" w:rsidP="0075255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Possui a</w:t>
            </w:r>
            <w:r w:rsidRPr="002B4A3B">
              <w:rPr>
                <w:rFonts w:ascii="Verdana" w:hAnsi="Verdana" w:cs="Verdana"/>
                <w:sz w:val="20"/>
                <w:szCs w:val="20"/>
              </w:rPr>
              <w:t>gência de fo</w:t>
            </w:r>
            <w:r>
              <w:rPr>
                <w:rFonts w:ascii="Verdana" w:hAnsi="Verdana" w:cs="Verdana"/>
                <w:sz w:val="20"/>
                <w:szCs w:val="20"/>
              </w:rPr>
              <w:t>mento?</w:t>
            </w:r>
          </w:p>
        </w:tc>
        <w:tc>
          <w:tcPr>
            <w:tcW w:w="3254" w:type="dxa"/>
          </w:tcPr>
          <w:p w:rsidR="008D7F54" w:rsidRPr="007E695E" w:rsidRDefault="008D7F5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 )Sim ( )Não</w:t>
            </w:r>
          </w:p>
        </w:tc>
        <w:tc>
          <w:tcPr>
            <w:tcW w:w="851" w:type="dxa"/>
          </w:tcPr>
          <w:p w:rsidR="008D7F54" w:rsidRPr="007E695E" w:rsidRDefault="008D7F5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Sigla:</w:t>
            </w:r>
          </w:p>
        </w:tc>
        <w:tc>
          <w:tcPr>
            <w:tcW w:w="2557" w:type="dxa"/>
          </w:tcPr>
          <w:p w:rsidR="008D7F54" w:rsidRPr="007E695E" w:rsidRDefault="008D7F5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D7F54" w:rsidRPr="007E695E">
        <w:tc>
          <w:tcPr>
            <w:tcW w:w="3119" w:type="dxa"/>
          </w:tcPr>
          <w:p w:rsidR="008D7F54" w:rsidRPr="002B4A3B" w:rsidRDefault="008D7F5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Título do trabalho:</w:t>
            </w:r>
          </w:p>
        </w:tc>
        <w:tc>
          <w:tcPr>
            <w:tcW w:w="6662" w:type="dxa"/>
            <w:gridSpan w:val="3"/>
          </w:tcPr>
          <w:p w:rsidR="008D7F54" w:rsidRPr="007E695E" w:rsidRDefault="008D7F5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D7F54" w:rsidRPr="007E695E">
        <w:tc>
          <w:tcPr>
            <w:tcW w:w="3119" w:type="dxa"/>
          </w:tcPr>
          <w:p w:rsidR="008D7F54" w:rsidRPr="002B4A3B" w:rsidRDefault="008D7F54" w:rsidP="0039092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B4A3B"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ítulo em outro idioma</w:t>
            </w:r>
            <w:r w:rsidRPr="002B4A3B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</w:tcPr>
          <w:p w:rsidR="008D7F54" w:rsidRPr="007E695E" w:rsidRDefault="008D7F5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D7F54" w:rsidRPr="007E695E">
        <w:tc>
          <w:tcPr>
            <w:tcW w:w="3119" w:type="dxa"/>
          </w:tcPr>
          <w:p w:rsidR="008D7F54" w:rsidRDefault="008D7F54" w:rsidP="000F115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B4A3B">
              <w:rPr>
                <w:rFonts w:ascii="Verdana" w:hAnsi="Verdana" w:cs="Verdana"/>
                <w:sz w:val="20"/>
                <w:szCs w:val="20"/>
              </w:rPr>
              <w:t>Data defesa:</w:t>
            </w:r>
          </w:p>
        </w:tc>
        <w:tc>
          <w:tcPr>
            <w:tcW w:w="6662" w:type="dxa"/>
            <w:gridSpan w:val="3"/>
          </w:tcPr>
          <w:p w:rsidR="008D7F54" w:rsidRPr="007E695E" w:rsidRDefault="008D7F5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B4A3B">
              <w:rPr>
                <w:rFonts w:ascii="Verdana" w:hAnsi="Verdana" w:cs="Verdana"/>
                <w:sz w:val="20"/>
                <w:szCs w:val="20"/>
              </w:rPr>
              <w:t>(dd/mm/aaaa)</w:t>
            </w:r>
          </w:p>
        </w:tc>
      </w:tr>
    </w:tbl>
    <w:p w:rsidR="008D7F54" w:rsidRDefault="008D7F5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75"/>
      </w:tblGrid>
      <w:tr w:rsidR="008D7F54">
        <w:tc>
          <w:tcPr>
            <w:tcW w:w="2802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Nome do autor(a):</w:t>
            </w:r>
          </w:p>
        </w:tc>
        <w:tc>
          <w:tcPr>
            <w:tcW w:w="6975" w:type="dxa"/>
          </w:tcPr>
          <w:p w:rsidR="008D7F54" w:rsidRPr="00C95495" w:rsidRDefault="008D7F54"/>
        </w:tc>
      </w:tr>
      <w:tr w:rsidR="008D7F54">
        <w:tc>
          <w:tcPr>
            <w:tcW w:w="2802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Como deseja ser citado:</w:t>
            </w:r>
          </w:p>
        </w:tc>
        <w:tc>
          <w:tcPr>
            <w:tcW w:w="6975" w:type="dxa"/>
          </w:tcPr>
          <w:p w:rsidR="008D7F54" w:rsidRPr="00C95495" w:rsidRDefault="008D7F54"/>
        </w:tc>
      </w:tr>
      <w:tr w:rsidR="008D7F54">
        <w:tc>
          <w:tcPr>
            <w:tcW w:w="2802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E-mail:</w:t>
            </w:r>
          </w:p>
        </w:tc>
        <w:tc>
          <w:tcPr>
            <w:tcW w:w="6975" w:type="dxa"/>
          </w:tcPr>
          <w:p w:rsidR="008D7F54" w:rsidRPr="00C95495" w:rsidRDefault="008D7F54"/>
        </w:tc>
      </w:tr>
      <w:tr w:rsidR="008D7F54">
        <w:tc>
          <w:tcPr>
            <w:tcW w:w="2802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Link do currículo Lattes:</w:t>
            </w:r>
          </w:p>
        </w:tc>
        <w:tc>
          <w:tcPr>
            <w:tcW w:w="6975" w:type="dxa"/>
          </w:tcPr>
          <w:p w:rsidR="008D7F54" w:rsidRPr="00C95495" w:rsidRDefault="008D7F54"/>
        </w:tc>
      </w:tr>
    </w:tbl>
    <w:p w:rsidR="008D7F54" w:rsidRDefault="008D7F5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7"/>
      </w:tblGrid>
      <w:tr w:rsidR="008D7F54">
        <w:tc>
          <w:tcPr>
            <w:tcW w:w="2660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Orientador(a):</w:t>
            </w:r>
          </w:p>
        </w:tc>
        <w:tc>
          <w:tcPr>
            <w:tcW w:w="7117" w:type="dxa"/>
          </w:tcPr>
          <w:p w:rsidR="008D7F54" w:rsidRPr="00C95495" w:rsidRDefault="008D7F54" w:rsidP="00E23D65"/>
        </w:tc>
      </w:tr>
      <w:tr w:rsidR="008D7F54">
        <w:tc>
          <w:tcPr>
            <w:tcW w:w="2660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E-mail:</w:t>
            </w:r>
          </w:p>
        </w:tc>
        <w:tc>
          <w:tcPr>
            <w:tcW w:w="7117" w:type="dxa"/>
          </w:tcPr>
          <w:p w:rsidR="008D7F54" w:rsidRPr="00C95495" w:rsidRDefault="008D7F54" w:rsidP="00E23D65"/>
        </w:tc>
      </w:tr>
      <w:tr w:rsidR="008D7F54">
        <w:tc>
          <w:tcPr>
            <w:tcW w:w="2660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8D7F54" w:rsidRPr="00C95495" w:rsidRDefault="008D7F54" w:rsidP="00E23D65"/>
        </w:tc>
      </w:tr>
    </w:tbl>
    <w:p w:rsidR="008D7F54" w:rsidRDefault="008D7F5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7"/>
      </w:tblGrid>
      <w:tr w:rsidR="008D7F54">
        <w:tc>
          <w:tcPr>
            <w:tcW w:w="2660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Co-orientador(a):</w:t>
            </w:r>
          </w:p>
        </w:tc>
        <w:tc>
          <w:tcPr>
            <w:tcW w:w="7117" w:type="dxa"/>
          </w:tcPr>
          <w:p w:rsidR="008D7F54" w:rsidRPr="00C95495" w:rsidRDefault="008D7F54" w:rsidP="00E23D65"/>
        </w:tc>
      </w:tr>
      <w:tr w:rsidR="008D7F54">
        <w:tc>
          <w:tcPr>
            <w:tcW w:w="2660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8D7F54" w:rsidRPr="00C95495" w:rsidRDefault="008D7F54" w:rsidP="00E23D65"/>
        </w:tc>
      </w:tr>
    </w:tbl>
    <w:p w:rsidR="008D7F54" w:rsidRDefault="008D7F5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9343"/>
      </w:tblGrid>
      <w:tr w:rsidR="008D7F54">
        <w:tc>
          <w:tcPr>
            <w:tcW w:w="9777" w:type="dxa"/>
            <w:gridSpan w:val="2"/>
          </w:tcPr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Nomes dos membros da banca:</w:t>
            </w:r>
          </w:p>
        </w:tc>
      </w:tr>
      <w:tr w:rsidR="008D7F54">
        <w:tc>
          <w:tcPr>
            <w:tcW w:w="434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1)</w:t>
            </w:r>
          </w:p>
        </w:tc>
        <w:tc>
          <w:tcPr>
            <w:tcW w:w="9343" w:type="dxa"/>
          </w:tcPr>
          <w:p w:rsidR="008D7F54" w:rsidRPr="00C95495" w:rsidRDefault="008D7F54"/>
        </w:tc>
      </w:tr>
      <w:tr w:rsidR="008D7F54">
        <w:tc>
          <w:tcPr>
            <w:tcW w:w="434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2)</w:t>
            </w:r>
          </w:p>
        </w:tc>
        <w:tc>
          <w:tcPr>
            <w:tcW w:w="9343" w:type="dxa"/>
          </w:tcPr>
          <w:p w:rsidR="008D7F54" w:rsidRPr="00C95495" w:rsidRDefault="008D7F54"/>
        </w:tc>
      </w:tr>
      <w:tr w:rsidR="008D7F54">
        <w:tc>
          <w:tcPr>
            <w:tcW w:w="434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3)</w:t>
            </w:r>
          </w:p>
        </w:tc>
        <w:tc>
          <w:tcPr>
            <w:tcW w:w="9343" w:type="dxa"/>
          </w:tcPr>
          <w:p w:rsidR="008D7F54" w:rsidRPr="00C95495" w:rsidRDefault="008D7F54"/>
        </w:tc>
      </w:tr>
      <w:tr w:rsidR="008D7F54">
        <w:tc>
          <w:tcPr>
            <w:tcW w:w="434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4)</w:t>
            </w:r>
          </w:p>
        </w:tc>
        <w:tc>
          <w:tcPr>
            <w:tcW w:w="9343" w:type="dxa"/>
          </w:tcPr>
          <w:p w:rsidR="008D7F54" w:rsidRPr="00C95495" w:rsidRDefault="008D7F54"/>
        </w:tc>
      </w:tr>
      <w:tr w:rsidR="008D7F54">
        <w:tc>
          <w:tcPr>
            <w:tcW w:w="434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5)</w:t>
            </w:r>
          </w:p>
        </w:tc>
        <w:tc>
          <w:tcPr>
            <w:tcW w:w="9343" w:type="dxa"/>
          </w:tcPr>
          <w:p w:rsidR="008D7F54" w:rsidRPr="00C95495" w:rsidRDefault="008D7F54"/>
        </w:tc>
      </w:tr>
    </w:tbl>
    <w:p w:rsidR="008D7F54" w:rsidRDefault="008D7F5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841"/>
      </w:tblGrid>
      <w:tr w:rsidR="008D7F54">
        <w:tc>
          <w:tcPr>
            <w:tcW w:w="3936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Palavras-chave:</w:t>
            </w:r>
          </w:p>
        </w:tc>
        <w:tc>
          <w:tcPr>
            <w:tcW w:w="5841" w:type="dxa"/>
          </w:tcPr>
          <w:p w:rsidR="008D7F54" w:rsidRPr="00C95495" w:rsidRDefault="008D7F54"/>
        </w:tc>
      </w:tr>
      <w:tr w:rsidR="008D7F54">
        <w:tc>
          <w:tcPr>
            <w:tcW w:w="3936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Palavras-chave (outro idioma):</w:t>
            </w:r>
          </w:p>
        </w:tc>
        <w:tc>
          <w:tcPr>
            <w:tcW w:w="5841" w:type="dxa"/>
          </w:tcPr>
          <w:p w:rsidR="008D7F54" w:rsidRPr="00C95495" w:rsidRDefault="008D7F54"/>
        </w:tc>
      </w:tr>
      <w:tr w:rsidR="008D7F54">
        <w:tc>
          <w:tcPr>
            <w:tcW w:w="3936" w:type="dxa"/>
          </w:tcPr>
          <w:p w:rsidR="008D7F54" w:rsidRPr="00C95495" w:rsidRDefault="008D7F54" w:rsidP="00E923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 da unidade aca</w:t>
            </w:r>
            <w:r w:rsidRPr="00C95495">
              <w:rPr>
                <w:rFonts w:ascii="Verdana" w:hAnsi="Verdana" w:cs="Verdana"/>
                <w:sz w:val="20"/>
                <w:szCs w:val="20"/>
              </w:rPr>
              <w:t>dêmica:</w:t>
            </w:r>
          </w:p>
        </w:tc>
        <w:tc>
          <w:tcPr>
            <w:tcW w:w="5841" w:type="dxa"/>
          </w:tcPr>
          <w:p w:rsidR="008D7F54" w:rsidRPr="00C95495" w:rsidRDefault="008D7F54">
            <w:r>
              <w:t>Instituto de Química</w:t>
            </w:r>
          </w:p>
        </w:tc>
      </w:tr>
      <w:tr w:rsidR="008D7F54">
        <w:tc>
          <w:tcPr>
            <w:tcW w:w="3936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Programa de Pós-Graduação:</w:t>
            </w:r>
          </w:p>
        </w:tc>
        <w:tc>
          <w:tcPr>
            <w:tcW w:w="5841" w:type="dxa"/>
          </w:tcPr>
          <w:p w:rsidR="008D7F54" w:rsidRPr="00C95495" w:rsidRDefault="008D7F54">
            <w:r>
              <w:t>Programa de Pós-Graduação em Engenharia Química</w:t>
            </w:r>
          </w:p>
        </w:tc>
      </w:tr>
      <w:tr w:rsidR="008D7F54">
        <w:tc>
          <w:tcPr>
            <w:tcW w:w="3936" w:type="dxa"/>
          </w:tcPr>
          <w:p w:rsidR="008D7F54" w:rsidRPr="00C95495" w:rsidRDefault="008D7F5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Área de conhecimento:</w:t>
            </w:r>
          </w:p>
        </w:tc>
        <w:tc>
          <w:tcPr>
            <w:tcW w:w="5841" w:type="dxa"/>
          </w:tcPr>
          <w:p w:rsidR="008D7F54" w:rsidRPr="00C95495" w:rsidRDefault="008D7F54">
            <w:r>
              <w:t>Desenvolvimento de Processos</w:t>
            </w:r>
          </w:p>
        </w:tc>
      </w:tr>
    </w:tbl>
    <w:p w:rsidR="008D7F54" w:rsidRDefault="008D7F5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8D7F54">
        <w:tc>
          <w:tcPr>
            <w:tcW w:w="9777" w:type="dxa"/>
          </w:tcPr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Resumo:</w:t>
            </w:r>
          </w:p>
        </w:tc>
      </w:tr>
      <w:tr w:rsidR="008D7F54">
        <w:tc>
          <w:tcPr>
            <w:tcW w:w="9777" w:type="dxa"/>
          </w:tcPr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D7F54">
        <w:tc>
          <w:tcPr>
            <w:tcW w:w="9777" w:type="dxa"/>
          </w:tcPr>
          <w:p w:rsidR="008D7F54" w:rsidRPr="00C95495" w:rsidRDefault="008D7F54">
            <w:pPr>
              <w:rPr>
                <w:rFonts w:ascii="Verdana" w:hAnsi="Verdana" w:cs="Verdana"/>
                <w:sz w:val="20"/>
                <w:szCs w:val="20"/>
              </w:rPr>
            </w:pPr>
            <w:r w:rsidRPr="00C95495">
              <w:rPr>
                <w:rFonts w:ascii="Verdana" w:hAnsi="Verdana" w:cs="Verdana"/>
                <w:sz w:val="20"/>
                <w:szCs w:val="20"/>
              </w:rPr>
              <w:t>Abstract:</w:t>
            </w:r>
          </w:p>
        </w:tc>
      </w:tr>
      <w:tr w:rsidR="008D7F54">
        <w:tc>
          <w:tcPr>
            <w:tcW w:w="9777" w:type="dxa"/>
          </w:tcPr>
          <w:p w:rsidR="008D7F54" w:rsidRPr="00C95495" w:rsidRDefault="008D7F54"/>
          <w:p w:rsidR="008D7F54" w:rsidRPr="00C95495" w:rsidRDefault="008D7F54"/>
          <w:p w:rsidR="008D7F54" w:rsidRPr="00C95495" w:rsidRDefault="008D7F54"/>
          <w:p w:rsidR="008D7F54" w:rsidRPr="00C95495" w:rsidRDefault="008D7F54"/>
          <w:p w:rsidR="008D7F54" w:rsidRPr="00C95495" w:rsidRDefault="008D7F54"/>
        </w:tc>
      </w:tr>
    </w:tbl>
    <w:p w:rsidR="008D7F54" w:rsidRDefault="008D7F54" w:rsidP="00E71509">
      <w:bookmarkStart w:id="0" w:name="_GoBack"/>
      <w:bookmarkEnd w:id="0"/>
    </w:p>
    <w:sectPr w:rsidR="008D7F54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A3B"/>
    <w:rsid w:val="00054F90"/>
    <w:rsid w:val="000F1156"/>
    <w:rsid w:val="001212A0"/>
    <w:rsid w:val="00122E93"/>
    <w:rsid w:val="001548C4"/>
    <w:rsid w:val="00180FF2"/>
    <w:rsid w:val="0019158A"/>
    <w:rsid w:val="002A3431"/>
    <w:rsid w:val="002B4A3B"/>
    <w:rsid w:val="002C0BDF"/>
    <w:rsid w:val="002D7E4A"/>
    <w:rsid w:val="002F61C8"/>
    <w:rsid w:val="00390925"/>
    <w:rsid w:val="003A4A3D"/>
    <w:rsid w:val="003E4644"/>
    <w:rsid w:val="004364FA"/>
    <w:rsid w:val="004A2DC4"/>
    <w:rsid w:val="004D4CEB"/>
    <w:rsid w:val="00520052"/>
    <w:rsid w:val="00624CAA"/>
    <w:rsid w:val="006832FD"/>
    <w:rsid w:val="00687C60"/>
    <w:rsid w:val="006B4631"/>
    <w:rsid w:val="006C6C42"/>
    <w:rsid w:val="00717346"/>
    <w:rsid w:val="00752557"/>
    <w:rsid w:val="007E695E"/>
    <w:rsid w:val="0081439E"/>
    <w:rsid w:val="008D7F54"/>
    <w:rsid w:val="00935813"/>
    <w:rsid w:val="0097656A"/>
    <w:rsid w:val="00990C6F"/>
    <w:rsid w:val="00A5680B"/>
    <w:rsid w:val="00AA4CFA"/>
    <w:rsid w:val="00C95495"/>
    <w:rsid w:val="00D4474C"/>
    <w:rsid w:val="00DE266A"/>
    <w:rsid w:val="00DE3D83"/>
    <w:rsid w:val="00E068B4"/>
    <w:rsid w:val="00E10888"/>
    <w:rsid w:val="00E23D65"/>
    <w:rsid w:val="00E32C1C"/>
    <w:rsid w:val="00E71509"/>
    <w:rsid w:val="00E923ED"/>
    <w:rsid w:val="00EF1143"/>
    <w:rsid w:val="00F2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uiPriority w:val="99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200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119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 BC</dc:creator>
  <cp:keywords/>
  <dc:description/>
  <cp:lastModifiedBy>UFG</cp:lastModifiedBy>
  <cp:revision>4</cp:revision>
  <dcterms:created xsi:type="dcterms:W3CDTF">2016-07-19T11:20:00Z</dcterms:created>
  <dcterms:modified xsi:type="dcterms:W3CDTF">2016-08-02T13:16:00Z</dcterms:modified>
</cp:coreProperties>
</file>