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E8" w:rsidRDefault="00BA5BE8" w:rsidP="00C9590D">
      <w:pPr>
        <w:pStyle w:val="Title"/>
        <w:rPr>
          <w:sz w:val="22"/>
          <w:szCs w:val="22"/>
        </w:rPr>
      </w:pPr>
    </w:p>
    <w:p w:rsidR="00BA5BE8" w:rsidRPr="0022276D" w:rsidRDefault="00BA5BE8" w:rsidP="0022276D">
      <w:pPr>
        <w:pStyle w:val="NormalWeb"/>
        <w:tabs>
          <w:tab w:val="left" w:leader="underscore" w:pos="8789"/>
        </w:tabs>
        <w:spacing w:before="0"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2276D">
        <w:rPr>
          <w:rFonts w:ascii="Arial" w:hAnsi="Arial" w:cs="Arial"/>
          <w:b/>
          <w:bCs/>
          <w:sz w:val="28"/>
          <w:szCs w:val="28"/>
        </w:rPr>
        <w:t>FORMULÁRIO PARA</w:t>
      </w:r>
      <w:r>
        <w:rPr>
          <w:rFonts w:ascii="Arial" w:hAnsi="Arial" w:cs="Arial"/>
          <w:b/>
          <w:bCs/>
          <w:sz w:val="28"/>
          <w:szCs w:val="28"/>
        </w:rPr>
        <w:t xml:space="preserve"> SOLICITAÇÃO DE DOCUMENTOS</w:t>
      </w:r>
      <w:r w:rsidRPr="0022276D">
        <w:rPr>
          <w:rFonts w:ascii="Arial" w:hAnsi="Arial" w:cs="Arial"/>
          <w:b/>
          <w:bCs/>
          <w:sz w:val="28"/>
          <w:szCs w:val="28"/>
        </w:rPr>
        <w:t>:</w:t>
      </w:r>
    </w:p>
    <w:p w:rsidR="00BA5BE8" w:rsidRPr="00B47939" w:rsidRDefault="00BA5BE8" w:rsidP="00C9590D">
      <w:pPr>
        <w:pStyle w:val="NormalWeb"/>
        <w:tabs>
          <w:tab w:val="left" w:leader="underscore" w:pos="8789"/>
        </w:tabs>
        <w:spacing w:before="0" w:after="0"/>
        <w:rPr>
          <w:rFonts w:ascii="Arial" w:hAnsi="Arial" w:cs="Arial"/>
          <w:b/>
          <w:bCs/>
          <w:sz w:val="22"/>
          <w:szCs w:val="22"/>
        </w:rPr>
      </w:pPr>
    </w:p>
    <w:p w:rsidR="00BA5BE8" w:rsidRPr="00B47939" w:rsidRDefault="00BA5BE8" w:rsidP="00C9590D">
      <w:pPr>
        <w:pStyle w:val="NormalWeb"/>
        <w:spacing w:before="0" w:after="0"/>
        <w:rPr>
          <w:rFonts w:ascii="Arial" w:hAnsi="Arial" w:cs="Arial"/>
          <w:b/>
          <w:bCs/>
          <w:sz w:val="22"/>
          <w:szCs w:val="22"/>
        </w:rPr>
      </w:pPr>
    </w:p>
    <w:p w:rsidR="00BA5BE8" w:rsidRDefault="00BA5BE8" w:rsidP="00C9590D">
      <w:pPr>
        <w:pStyle w:val="NormalWeb"/>
        <w:spacing w:before="0" w:after="0"/>
        <w:rPr>
          <w:rFonts w:ascii="Arial" w:hAnsi="Arial" w:cs="Arial"/>
          <w:sz w:val="22"/>
          <w:szCs w:val="22"/>
        </w:rPr>
      </w:pPr>
    </w:p>
    <w:p w:rsidR="00BA5BE8" w:rsidRPr="0022276D" w:rsidRDefault="00BA5BE8" w:rsidP="00C9590D">
      <w:pPr>
        <w:pStyle w:val="NormalWeb"/>
        <w:spacing w:before="0" w:after="0"/>
        <w:rPr>
          <w:rFonts w:ascii="Arial" w:hAnsi="Arial" w:cs="Arial"/>
        </w:rPr>
      </w:pPr>
      <w:r w:rsidRPr="0022276D">
        <w:rPr>
          <w:rFonts w:ascii="Arial" w:hAnsi="Arial" w:cs="Arial"/>
        </w:rPr>
        <w:t>Ilma. Sra.</w:t>
      </w:r>
    </w:p>
    <w:p w:rsidR="00BA5BE8" w:rsidRPr="0022276D" w:rsidRDefault="00BA5BE8" w:rsidP="00C9590D">
      <w:pPr>
        <w:pStyle w:val="NormalWeb"/>
        <w:tabs>
          <w:tab w:val="left" w:leader="underscore" w:pos="8789"/>
        </w:tabs>
        <w:spacing w:before="0" w:after="0"/>
        <w:rPr>
          <w:rFonts w:ascii="Arial" w:hAnsi="Arial" w:cs="Arial"/>
        </w:rPr>
      </w:pPr>
      <w:r w:rsidRPr="0022276D">
        <w:rPr>
          <w:rFonts w:ascii="Arial" w:hAnsi="Arial" w:cs="Arial"/>
        </w:rPr>
        <w:t>Prof(a). Dr(a) Caridad Noda Pérez</w:t>
      </w:r>
    </w:p>
    <w:p w:rsidR="00BA5BE8" w:rsidRPr="0022276D" w:rsidRDefault="00BA5BE8" w:rsidP="00C9590D">
      <w:pPr>
        <w:pStyle w:val="NormalWeb"/>
        <w:tabs>
          <w:tab w:val="left" w:leader="underscore" w:pos="8789"/>
        </w:tabs>
        <w:spacing w:before="0" w:after="0"/>
        <w:rPr>
          <w:rFonts w:ascii="Arial" w:hAnsi="Arial" w:cs="Arial"/>
        </w:rPr>
      </w:pPr>
      <w:r w:rsidRPr="0022276D">
        <w:rPr>
          <w:rFonts w:ascii="Arial" w:hAnsi="Arial" w:cs="Arial"/>
        </w:rPr>
        <w:t>Coordenadora do Programa de Pós-Graduação em Engenharia Química da UFG.</w:t>
      </w:r>
    </w:p>
    <w:p w:rsidR="00BA5BE8" w:rsidRPr="0022276D" w:rsidRDefault="00BA5BE8" w:rsidP="00C9590D">
      <w:pPr>
        <w:pStyle w:val="NormalWeb"/>
        <w:tabs>
          <w:tab w:val="left" w:leader="underscore" w:pos="8789"/>
        </w:tabs>
        <w:spacing w:before="0" w:after="0"/>
        <w:rPr>
          <w:rFonts w:ascii="Arial" w:hAnsi="Arial" w:cs="Arial"/>
        </w:rPr>
      </w:pPr>
    </w:p>
    <w:p w:rsidR="00BA5BE8" w:rsidRPr="0022276D" w:rsidRDefault="00BA5BE8" w:rsidP="00C9590D">
      <w:pPr>
        <w:pStyle w:val="NormalWeb"/>
        <w:tabs>
          <w:tab w:val="left" w:leader="underscore" w:pos="8789"/>
        </w:tabs>
        <w:spacing w:before="0" w:after="0"/>
        <w:rPr>
          <w:rFonts w:ascii="Arial" w:hAnsi="Arial" w:cs="Arial"/>
        </w:rPr>
      </w:pPr>
    </w:p>
    <w:p w:rsidR="00BA5BE8" w:rsidRDefault="00BA5BE8" w:rsidP="0022276D">
      <w:pPr>
        <w:pStyle w:val="NormalWeb"/>
        <w:tabs>
          <w:tab w:val="left" w:leader="underscore" w:pos="8789"/>
        </w:tabs>
        <w:spacing w:before="0" w:after="0" w:line="360" w:lineRule="auto"/>
        <w:jc w:val="both"/>
        <w:rPr>
          <w:rFonts w:ascii="Arial" w:hAnsi="Arial" w:cs="Arial"/>
        </w:rPr>
      </w:pPr>
      <w:r w:rsidRPr="0022276D">
        <w:rPr>
          <w:rFonts w:ascii="Arial" w:hAnsi="Arial" w:cs="Arial"/>
        </w:rPr>
        <w:t>Eu</w:t>
      </w:r>
      <w:r>
        <w:rPr>
          <w:rFonts w:ascii="Arial" w:hAnsi="Arial" w:cs="Arial"/>
        </w:rPr>
        <w:t xml:space="preserve">, </w:t>
      </w:r>
      <w:r w:rsidRPr="0022276D">
        <w:rPr>
          <w:rFonts w:ascii="Arial" w:hAnsi="Arial" w:cs="Arial"/>
        </w:rPr>
        <w:t xml:space="preserve">_____________________________________________________________________, </w:t>
      </w:r>
      <w:r>
        <w:rPr>
          <w:rFonts w:ascii="Arial" w:hAnsi="Arial" w:cs="Arial"/>
        </w:rPr>
        <w:t xml:space="preserve"> </w:t>
      </w:r>
    </w:p>
    <w:p w:rsidR="00BA5BE8" w:rsidRDefault="00BA5BE8" w:rsidP="00C9590D">
      <w:pPr>
        <w:pStyle w:val="NormalWeb"/>
        <w:tabs>
          <w:tab w:val="left" w:leader="underscore" w:pos="8789"/>
        </w:tabs>
        <w:spacing w:before="0" w:after="0"/>
        <w:ind w:right="-142"/>
        <w:jc w:val="both"/>
        <w:rPr>
          <w:rFonts w:ascii="Arial" w:hAnsi="Arial" w:cs="Arial"/>
        </w:rPr>
      </w:pPr>
      <w:r w:rsidRPr="0022276D">
        <w:rPr>
          <w:rFonts w:ascii="Arial" w:hAnsi="Arial" w:cs="Arial"/>
        </w:rPr>
        <w:t>matriculado (a)</w:t>
      </w:r>
      <w:r>
        <w:rPr>
          <w:rFonts w:ascii="Arial" w:hAnsi="Arial" w:cs="Arial"/>
        </w:rPr>
        <w:t xml:space="preserve"> </w:t>
      </w:r>
      <w:r w:rsidRPr="0022276D">
        <w:rPr>
          <w:rFonts w:ascii="Arial" w:hAnsi="Arial" w:cs="Arial"/>
        </w:rPr>
        <w:t>no Curso de Pós-Graduação em Engenharia Química</w:t>
      </w:r>
      <w:r>
        <w:rPr>
          <w:rFonts w:ascii="Arial" w:hAnsi="Arial" w:cs="Arial"/>
        </w:rPr>
        <w:t>,  venho solicitar: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(    ) Histórico escolar.</w:t>
      </w:r>
    </w:p>
    <w:p w:rsidR="00BA5BE8" w:rsidRDefault="00BA5BE8" w:rsidP="00C9590D">
      <w:pPr>
        <w:pStyle w:val="NormalWeb"/>
        <w:tabs>
          <w:tab w:val="left" w:leader="underscore" w:pos="8789"/>
        </w:tabs>
        <w:spacing w:before="0" w:after="0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   ) Declaração de matrícula. </w:t>
      </w:r>
    </w:p>
    <w:p w:rsidR="00BA5BE8" w:rsidRDefault="00BA5BE8" w:rsidP="00C9590D">
      <w:pPr>
        <w:pStyle w:val="NormalWeb"/>
        <w:tabs>
          <w:tab w:val="left" w:leader="underscore" w:pos="8789"/>
        </w:tabs>
        <w:spacing w:before="0" w:after="0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   ) Declaração de disciplinas matriculadas. </w:t>
      </w:r>
    </w:p>
    <w:p w:rsidR="00BA5BE8" w:rsidRDefault="00BA5BE8" w:rsidP="00C9590D">
      <w:pPr>
        <w:pStyle w:val="NormalWeb"/>
        <w:tabs>
          <w:tab w:val="left" w:leader="underscore" w:pos="8789"/>
        </w:tabs>
        <w:spacing w:before="0" w:after="0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(    ) Declaração de apresentação de monografia.</w:t>
      </w:r>
    </w:p>
    <w:p w:rsidR="00BA5BE8" w:rsidRDefault="00BA5BE8" w:rsidP="00C9590D">
      <w:pPr>
        <w:pStyle w:val="NormalWeb"/>
        <w:tabs>
          <w:tab w:val="left" w:leader="underscore" w:pos="8789"/>
        </w:tabs>
        <w:spacing w:before="0" w:after="0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(    ) Declaração de conclusão de curso.</w:t>
      </w:r>
    </w:p>
    <w:p w:rsidR="00BA5BE8" w:rsidRDefault="00BA5BE8" w:rsidP="00E44BBE">
      <w:pPr>
        <w:pStyle w:val="NormalWeb"/>
        <w:tabs>
          <w:tab w:val="left" w:leader="underscore" w:pos="8789"/>
        </w:tabs>
        <w:spacing w:before="0" w:after="0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(    ) Declaração de disciplinas cursadas.</w:t>
      </w:r>
    </w:p>
    <w:p w:rsidR="00BA5BE8" w:rsidRPr="00E44BBE" w:rsidRDefault="00BA5BE8" w:rsidP="00E44BBE">
      <w:pPr>
        <w:pStyle w:val="NormalWeb"/>
        <w:tabs>
          <w:tab w:val="left" w:leader="underscore" w:pos="8789"/>
        </w:tabs>
        <w:spacing w:before="0" w:after="0"/>
        <w:ind w:right="-142"/>
        <w:jc w:val="both"/>
        <w:rPr>
          <w:rFonts w:ascii="Arial" w:hAnsi="Arial" w:cs="Arial"/>
        </w:rPr>
      </w:pPr>
    </w:p>
    <w:p w:rsidR="00BA5BE8" w:rsidRPr="0022276D" w:rsidRDefault="00BA5BE8" w:rsidP="00C9590D">
      <w:pPr>
        <w:pStyle w:val="NormalWeb"/>
        <w:tabs>
          <w:tab w:val="left" w:leader="underscore" w:pos="8789"/>
        </w:tabs>
        <w:spacing w:before="0" w:after="0"/>
        <w:jc w:val="center"/>
        <w:rPr>
          <w:rFonts w:ascii="Arial" w:hAnsi="Arial" w:cs="Arial"/>
          <w:u w:val="single"/>
        </w:rPr>
      </w:pPr>
    </w:p>
    <w:p w:rsidR="00BA5BE8" w:rsidRPr="0022276D" w:rsidRDefault="00BA5BE8" w:rsidP="00F7210F">
      <w:pPr>
        <w:pStyle w:val="NormalWeb"/>
        <w:tabs>
          <w:tab w:val="left" w:leader="underscore" w:pos="8789"/>
        </w:tabs>
        <w:spacing w:before="0" w:after="0"/>
        <w:rPr>
          <w:rFonts w:ascii="Arial" w:hAnsi="Arial" w:cs="Arial"/>
          <w:u w:val="single"/>
        </w:rPr>
      </w:pPr>
    </w:p>
    <w:p w:rsidR="00BA5BE8" w:rsidRPr="0022276D" w:rsidRDefault="00BA5BE8" w:rsidP="00C9590D">
      <w:pPr>
        <w:rPr>
          <w:rFonts w:ascii="Arial" w:hAnsi="Arial" w:cs="Arial"/>
        </w:rPr>
      </w:pPr>
      <w:r w:rsidRPr="0022276D">
        <w:rPr>
          <w:rFonts w:ascii="Arial" w:hAnsi="Arial" w:cs="Arial"/>
        </w:rPr>
        <w:t>Goiânia,__</w:t>
      </w:r>
      <w:r>
        <w:rPr>
          <w:rFonts w:ascii="Arial" w:hAnsi="Arial" w:cs="Arial"/>
        </w:rPr>
        <w:t>_</w:t>
      </w:r>
      <w:r w:rsidRPr="0022276D">
        <w:rPr>
          <w:rFonts w:ascii="Arial" w:hAnsi="Arial" w:cs="Arial"/>
        </w:rPr>
        <w:t>_/__</w:t>
      </w:r>
      <w:r>
        <w:rPr>
          <w:rFonts w:ascii="Arial" w:hAnsi="Arial" w:cs="Arial"/>
        </w:rPr>
        <w:t>_</w:t>
      </w:r>
      <w:r w:rsidRPr="0022276D">
        <w:rPr>
          <w:rFonts w:ascii="Arial" w:hAnsi="Arial" w:cs="Arial"/>
        </w:rPr>
        <w:t xml:space="preserve">__/_______.                                                                                   </w:t>
      </w:r>
    </w:p>
    <w:p w:rsidR="00BA5BE8" w:rsidRPr="0022276D" w:rsidRDefault="00BA5BE8" w:rsidP="00C9590D">
      <w:pPr>
        <w:jc w:val="center"/>
        <w:rPr>
          <w:rFonts w:ascii="Arial" w:hAnsi="Arial" w:cs="Arial"/>
        </w:rPr>
      </w:pPr>
      <w:r w:rsidRPr="0022276D">
        <w:rPr>
          <w:rFonts w:ascii="Arial" w:hAnsi="Arial" w:cs="Arial"/>
        </w:rPr>
        <w:t xml:space="preserve">         </w:t>
      </w:r>
    </w:p>
    <w:p w:rsidR="00BA5BE8" w:rsidRDefault="00BA5BE8" w:rsidP="00C9590D">
      <w:pPr>
        <w:jc w:val="center"/>
        <w:rPr>
          <w:rFonts w:ascii="Arial" w:hAnsi="Arial" w:cs="Arial"/>
        </w:rPr>
      </w:pPr>
    </w:p>
    <w:p w:rsidR="00BA5BE8" w:rsidRDefault="00BA5BE8" w:rsidP="00C9590D">
      <w:pPr>
        <w:jc w:val="center"/>
        <w:rPr>
          <w:rFonts w:ascii="Arial" w:hAnsi="Arial" w:cs="Arial"/>
        </w:rPr>
      </w:pPr>
    </w:p>
    <w:p w:rsidR="00BA5BE8" w:rsidRDefault="00BA5BE8" w:rsidP="00C959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Atenciosamente,</w:t>
      </w:r>
    </w:p>
    <w:p w:rsidR="00BA5BE8" w:rsidRDefault="00BA5BE8" w:rsidP="00C9590D">
      <w:pPr>
        <w:jc w:val="center"/>
        <w:rPr>
          <w:rFonts w:ascii="Arial" w:hAnsi="Arial" w:cs="Arial"/>
        </w:rPr>
      </w:pPr>
    </w:p>
    <w:p w:rsidR="00BA5BE8" w:rsidRDefault="00BA5BE8" w:rsidP="00C9590D">
      <w:pPr>
        <w:jc w:val="center"/>
        <w:rPr>
          <w:rFonts w:ascii="Arial" w:hAnsi="Arial" w:cs="Arial"/>
        </w:rPr>
      </w:pPr>
    </w:p>
    <w:p w:rsidR="00BA5BE8" w:rsidRDefault="00BA5BE8" w:rsidP="00C9590D">
      <w:pPr>
        <w:jc w:val="center"/>
        <w:rPr>
          <w:rFonts w:ascii="Arial" w:hAnsi="Arial" w:cs="Arial"/>
        </w:rPr>
      </w:pPr>
    </w:p>
    <w:p w:rsidR="00BA5BE8" w:rsidRPr="0022276D" w:rsidRDefault="00BA5BE8" w:rsidP="00C9590D">
      <w:pPr>
        <w:jc w:val="center"/>
        <w:rPr>
          <w:rFonts w:ascii="Arial" w:hAnsi="Arial" w:cs="Arial"/>
        </w:rPr>
      </w:pPr>
    </w:p>
    <w:p w:rsidR="00BA5BE8" w:rsidRPr="0022276D" w:rsidRDefault="00BA5BE8" w:rsidP="00C9590D">
      <w:pPr>
        <w:jc w:val="center"/>
        <w:rPr>
          <w:rFonts w:ascii="Arial" w:hAnsi="Arial" w:cs="Arial"/>
        </w:rPr>
      </w:pPr>
      <w:r w:rsidRPr="0022276D">
        <w:rPr>
          <w:rFonts w:ascii="Arial" w:hAnsi="Arial" w:cs="Arial"/>
        </w:rPr>
        <w:t xml:space="preserve"> _______________________________________</w:t>
      </w:r>
    </w:p>
    <w:p w:rsidR="00BA5BE8" w:rsidRPr="0022276D" w:rsidRDefault="00BA5BE8" w:rsidP="00C959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Mestrando (a)</w:t>
      </w:r>
      <w:r w:rsidRPr="0022276D">
        <w:rPr>
          <w:rFonts w:ascii="Arial" w:hAnsi="Arial" w:cs="Arial"/>
        </w:rPr>
        <w:t xml:space="preserve">    </w:t>
      </w:r>
    </w:p>
    <w:p w:rsidR="00BA5BE8" w:rsidRPr="0022276D" w:rsidRDefault="00BA5BE8" w:rsidP="00C9590D">
      <w:pPr>
        <w:jc w:val="center"/>
        <w:rPr>
          <w:rFonts w:ascii="Arial" w:hAnsi="Arial" w:cs="Arial"/>
        </w:rPr>
      </w:pPr>
      <w:r w:rsidRPr="0022276D">
        <w:rPr>
          <w:rFonts w:ascii="Arial" w:hAnsi="Arial" w:cs="Arial"/>
        </w:rPr>
        <w:t xml:space="preserve">     </w:t>
      </w:r>
    </w:p>
    <w:p w:rsidR="00BA5BE8" w:rsidRDefault="00BA5BE8" w:rsidP="00C9590D">
      <w:pPr>
        <w:rPr>
          <w:rFonts w:ascii="Arial" w:hAnsi="Arial" w:cs="Arial"/>
          <w:sz w:val="22"/>
          <w:szCs w:val="22"/>
        </w:rPr>
      </w:pPr>
    </w:p>
    <w:p w:rsidR="00BA5BE8" w:rsidRPr="00B47939" w:rsidRDefault="00BA5BE8" w:rsidP="00C9590D">
      <w:pPr>
        <w:rPr>
          <w:rFonts w:ascii="Arial" w:hAnsi="Arial" w:cs="Arial"/>
          <w:sz w:val="22"/>
          <w:szCs w:val="22"/>
        </w:rPr>
      </w:pPr>
    </w:p>
    <w:sectPr w:rsidR="00BA5BE8" w:rsidRPr="00B47939" w:rsidSect="00C9590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BE8" w:rsidRDefault="00BA5BE8" w:rsidP="00CB7F66">
      <w:r>
        <w:separator/>
      </w:r>
    </w:p>
  </w:endnote>
  <w:endnote w:type="continuationSeparator" w:id="1">
    <w:p w:rsidR="00BA5BE8" w:rsidRDefault="00BA5BE8" w:rsidP="00CB7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BE8" w:rsidRPr="008E1D3E" w:rsidRDefault="00BA5BE8" w:rsidP="00CB7F66">
    <w:pPr>
      <w:tabs>
        <w:tab w:val="center" w:pos="4252"/>
        <w:tab w:val="right" w:pos="8504"/>
      </w:tabs>
      <w:jc w:val="center"/>
      <w:rPr>
        <w:lang w:eastAsia="pt-BR"/>
      </w:rPr>
    </w:pPr>
    <w:r>
      <w:rPr>
        <w:lang w:eastAsia="pt-BR"/>
      </w:rPr>
      <w:t>Coordenação</w:t>
    </w:r>
    <w:r w:rsidRPr="008E1D3E">
      <w:rPr>
        <w:lang w:eastAsia="pt-BR"/>
      </w:rPr>
      <w:t xml:space="preserve"> do Programa de Pós-Graduação em </w:t>
    </w:r>
    <w:r>
      <w:rPr>
        <w:lang w:eastAsia="pt-BR"/>
      </w:rPr>
      <w:t xml:space="preserve">Engenharia </w:t>
    </w:r>
    <w:r w:rsidRPr="008E1D3E">
      <w:rPr>
        <w:lang w:eastAsia="pt-BR"/>
      </w:rPr>
      <w:t>Química</w:t>
    </w:r>
  </w:p>
  <w:p w:rsidR="00BA5BE8" w:rsidRPr="008E1D3E" w:rsidRDefault="00BA5BE8" w:rsidP="00CB7F66">
    <w:pPr>
      <w:tabs>
        <w:tab w:val="center" w:pos="4252"/>
        <w:tab w:val="right" w:pos="8504"/>
      </w:tabs>
      <w:jc w:val="center"/>
      <w:rPr>
        <w:lang w:eastAsia="pt-BR"/>
      </w:rPr>
    </w:pPr>
    <w:r>
      <w:rPr>
        <w:lang w:eastAsia="pt-BR"/>
      </w:rPr>
      <w:t>PPGEQ</w:t>
    </w:r>
    <w:r w:rsidRPr="008E1D3E">
      <w:rPr>
        <w:lang w:eastAsia="pt-BR"/>
      </w:rPr>
      <w:t>/IQ – Telefone: (62) 3521-1</w:t>
    </w:r>
    <w:r>
      <w:rPr>
        <w:lang w:eastAsia="pt-BR"/>
      </w:rPr>
      <w:t>094</w:t>
    </w:r>
  </w:p>
  <w:p w:rsidR="00BA5BE8" w:rsidRDefault="00BA5BE8" w:rsidP="00CB7F66">
    <w:pPr>
      <w:pStyle w:val="Footer"/>
    </w:pPr>
  </w:p>
  <w:p w:rsidR="00BA5BE8" w:rsidRDefault="00BA5B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BE8" w:rsidRDefault="00BA5BE8" w:rsidP="00CB7F66">
      <w:r>
        <w:separator/>
      </w:r>
    </w:p>
  </w:footnote>
  <w:footnote w:type="continuationSeparator" w:id="1">
    <w:p w:rsidR="00BA5BE8" w:rsidRDefault="00BA5BE8" w:rsidP="00CB7F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BE8" w:rsidRDefault="00BA5BE8" w:rsidP="00CB7F66">
    <w:pPr>
      <w:pStyle w:val="Title"/>
      <w:rPr>
        <w:sz w:val="22"/>
        <w:szCs w:val="22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alt="http://www.ufg.br/uploads/files/logo1.jpg" style="position:absolute;left:0;text-align:left;margin-left:240.75pt;margin-top:-24pt;width:35.3pt;height:34.35pt;z-index:251660288;visibility:visible">
          <v:imagedata r:id="rId1" o:title=""/>
          <w10:wrap type="square"/>
        </v:shape>
      </w:pict>
    </w:r>
  </w:p>
  <w:p w:rsidR="00BA5BE8" w:rsidRPr="008E1D3E" w:rsidRDefault="00BA5BE8" w:rsidP="00CB7F66">
    <w:pPr>
      <w:jc w:val="center"/>
    </w:pPr>
    <w:r w:rsidRPr="008E1D3E">
      <w:t>UNIVERSIDADE FEDERAL DE GOIÁS</w:t>
    </w:r>
  </w:p>
  <w:p w:rsidR="00BA5BE8" w:rsidRPr="008E1D3E" w:rsidRDefault="00BA5BE8" w:rsidP="00CB7F66">
    <w:pPr>
      <w:jc w:val="center"/>
    </w:pPr>
    <w:r w:rsidRPr="008E1D3E">
      <w:t>INSTITUTO DE QUÍMICA</w:t>
    </w:r>
  </w:p>
  <w:p w:rsidR="00BA5BE8" w:rsidRPr="008E1D3E" w:rsidRDefault="00BA5BE8" w:rsidP="00CB7F66">
    <w:pPr>
      <w:jc w:val="center"/>
    </w:pPr>
    <w:r w:rsidRPr="008E1D3E">
      <w:t xml:space="preserve">Coordenação do Programa de Pós-Graduação em </w:t>
    </w:r>
    <w:r>
      <w:t>Engenharia Química</w:t>
    </w:r>
    <w:r w:rsidRPr="008E1D3E">
      <w:t>(P</w:t>
    </w:r>
    <w:r>
      <w:t>PGEQ</w:t>
    </w:r>
    <w:r w:rsidRPr="008E1D3E">
      <w:t>-IQ)</w:t>
    </w:r>
  </w:p>
  <w:p w:rsidR="00BA5BE8" w:rsidRDefault="00BA5B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1">
    <w:nsid w:val="7E9C070B"/>
    <w:multiLevelType w:val="hybridMultilevel"/>
    <w:tmpl w:val="776AB94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90D"/>
    <w:rsid w:val="0007370F"/>
    <w:rsid w:val="000775EB"/>
    <w:rsid w:val="001D309C"/>
    <w:rsid w:val="002158EA"/>
    <w:rsid w:val="00221DA5"/>
    <w:rsid w:val="0022276D"/>
    <w:rsid w:val="002A2E77"/>
    <w:rsid w:val="002D5298"/>
    <w:rsid w:val="002F19E4"/>
    <w:rsid w:val="0036556A"/>
    <w:rsid w:val="003A0646"/>
    <w:rsid w:val="003E78DB"/>
    <w:rsid w:val="0043155E"/>
    <w:rsid w:val="004C674C"/>
    <w:rsid w:val="00580226"/>
    <w:rsid w:val="005F31AD"/>
    <w:rsid w:val="0060229C"/>
    <w:rsid w:val="00614B40"/>
    <w:rsid w:val="006B132D"/>
    <w:rsid w:val="006D373F"/>
    <w:rsid w:val="007C580E"/>
    <w:rsid w:val="007E7500"/>
    <w:rsid w:val="008007AB"/>
    <w:rsid w:val="00803330"/>
    <w:rsid w:val="0087228F"/>
    <w:rsid w:val="008E1D3E"/>
    <w:rsid w:val="008E561B"/>
    <w:rsid w:val="00953B17"/>
    <w:rsid w:val="009677F4"/>
    <w:rsid w:val="009C10D8"/>
    <w:rsid w:val="009F1518"/>
    <w:rsid w:val="00A05346"/>
    <w:rsid w:val="00A2751C"/>
    <w:rsid w:val="00AC1E37"/>
    <w:rsid w:val="00AC756F"/>
    <w:rsid w:val="00B322A8"/>
    <w:rsid w:val="00B47939"/>
    <w:rsid w:val="00BA5BE8"/>
    <w:rsid w:val="00BE7028"/>
    <w:rsid w:val="00C07EB6"/>
    <w:rsid w:val="00C10D8A"/>
    <w:rsid w:val="00C51BF7"/>
    <w:rsid w:val="00C9590D"/>
    <w:rsid w:val="00CB49C0"/>
    <w:rsid w:val="00CB7F66"/>
    <w:rsid w:val="00CF2B88"/>
    <w:rsid w:val="00D77DD9"/>
    <w:rsid w:val="00D83603"/>
    <w:rsid w:val="00E038FD"/>
    <w:rsid w:val="00E44BBE"/>
    <w:rsid w:val="00EC6FC8"/>
    <w:rsid w:val="00F32DC0"/>
    <w:rsid w:val="00F41E97"/>
    <w:rsid w:val="00F617AB"/>
    <w:rsid w:val="00F7210F"/>
    <w:rsid w:val="00FA25F8"/>
    <w:rsid w:val="00FC0486"/>
    <w:rsid w:val="00FF4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90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C9590D"/>
    <w:pPr>
      <w:jc w:val="center"/>
    </w:pPr>
    <w:rPr>
      <w:rFonts w:ascii="Arial" w:eastAsia="Calibri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C9590D"/>
    <w:rPr>
      <w:rFonts w:ascii="Arial" w:hAnsi="Arial" w:cs="Arial"/>
      <w:b/>
      <w:bCs/>
      <w:sz w:val="20"/>
      <w:szCs w:val="20"/>
      <w:lang w:eastAsia="ar-SA" w:bidi="ar-SA"/>
    </w:rPr>
  </w:style>
  <w:style w:type="paragraph" w:styleId="NormalWeb">
    <w:name w:val="Normal (Web)"/>
    <w:basedOn w:val="Normal"/>
    <w:uiPriority w:val="99"/>
    <w:rsid w:val="00C9590D"/>
    <w:pPr>
      <w:spacing w:before="100" w:after="100"/>
    </w:pPr>
    <w:rPr>
      <w:rFonts w:eastAsia="Calibri"/>
    </w:rPr>
  </w:style>
  <w:style w:type="paragraph" w:styleId="BodyText">
    <w:name w:val="Body Text"/>
    <w:basedOn w:val="Normal"/>
    <w:link w:val="BodyTextChar"/>
    <w:uiPriority w:val="99"/>
    <w:rsid w:val="00C9590D"/>
    <w:pPr>
      <w:jc w:val="center"/>
    </w:pPr>
    <w:rPr>
      <w:rFonts w:ascii="Arial" w:eastAsia="Calibri" w:hAnsi="Arial" w:cs="Arial"/>
      <w:color w:val="00808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9590D"/>
    <w:rPr>
      <w:rFonts w:ascii="Arial" w:hAnsi="Arial" w:cs="Arial"/>
      <w:color w:val="008080"/>
      <w:sz w:val="20"/>
      <w:szCs w:val="20"/>
      <w:lang w:eastAsia="ar-SA" w:bidi="ar-SA"/>
    </w:rPr>
  </w:style>
  <w:style w:type="paragraph" w:styleId="Header">
    <w:name w:val="header"/>
    <w:basedOn w:val="Normal"/>
    <w:link w:val="HeaderChar"/>
    <w:uiPriority w:val="99"/>
    <w:semiHidden/>
    <w:rsid w:val="00CB7F6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7F66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CB7F6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7F66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124</Words>
  <Characters>670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SOLICITAÇÃO DE BANCA EXAMINADORA PARA DEFESA DE:</dc:title>
  <dc:subject/>
  <dc:creator>Hp-Anderson</dc:creator>
  <cp:keywords/>
  <dc:description/>
  <cp:lastModifiedBy>UFG</cp:lastModifiedBy>
  <cp:revision>9</cp:revision>
  <cp:lastPrinted>2013-06-19T12:41:00Z</cp:lastPrinted>
  <dcterms:created xsi:type="dcterms:W3CDTF">2016-03-22T12:52:00Z</dcterms:created>
  <dcterms:modified xsi:type="dcterms:W3CDTF">2016-04-07T11:09:00Z</dcterms:modified>
</cp:coreProperties>
</file>